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34F" w:rsidRDefault="00D8700D" w:rsidP="00B775D7">
      <w:pPr>
        <w:pStyle w:val="a3"/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DEA3BBC" wp14:editId="4E029BCC">
                <wp:simplePos x="0" y="0"/>
                <wp:positionH relativeFrom="page">
                  <wp:posOffset>962108</wp:posOffset>
                </wp:positionH>
                <wp:positionV relativeFrom="page">
                  <wp:posOffset>3283889</wp:posOffset>
                </wp:positionV>
                <wp:extent cx="2514600" cy="373711"/>
                <wp:effectExtent l="0" t="0" r="0" b="762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737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134F" w:rsidRPr="004C4EA2" w:rsidRDefault="00502010" w:rsidP="00C379F3">
                            <w:pPr>
                              <w:pStyle w:val="a3"/>
                              <w:spacing w:after="0"/>
                              <w:rPr>
                                <w:b w:val="0"/>
                              </w:rPr>
                            </w:pPr>
                            <w:bookmarkStart w:id="0" w:name="_GoBack"/>
                            <w:r>
                              <w:rPr>
                                <w:b w:val="0"/>
                              </w:rPr>
                              <w:t xml:space="preserve">О проведении народного шествия «Бессмертный полк» 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EA3BB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75.75pt;margin-top:258.55pt;width:198pt;height:29.4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E8frgIAAKk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" filled="f" stroked="f">
                <v:textbox inset="0,0,0,0">
                  <w:txbxContent>
                    <w:p w:rsidR="00BA134F" w:rsidRPr="004C4EA2" w:rsidRDefault="00502010" w:rsidP="00C379F3">
                      <w:pPr>
                        <w:pStyle w:val="a3"/>
                        <w:spacing w:after="0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 xml:space="preserve">О проведении народного шествия «Бессмертный полк»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775D7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A4B00" wp14:editId="2DFBF71F">
                <wp:simplePos x="0" y="0"/>
                <wp:positionH relativeFrom="page">
                  <wp:posOffset>803275</wp:posOffset>
                </wp:positionH>
                <wp:positionV relativeFrom="page">
                  <wp:posOffset>2663190</wp:posOffset>
                </wp:positionV>
                <wp:extent cx="1324610" cy="182880"/>
                <wp:effectExtent l="0" t="0" r="8890" b="762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461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134F" w:rsidRPr="00BA134F" w:rsidRDefault="00BA134F" w:rsidP="00BA134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A4B00" id="Text Box 4" o:spid="_x0000_s1027" type="#_x0000_t202" style="position:absolute;margin-left:63.25pt;margin-top:209.7pt;width:104.3pt;height:14.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" filled="f" stroked="f">
                <v:textbox inset="0,0,0,0">
                  <w:txbxContent>
                    <w:p w:rsidR="00BA134F" w:rsidRPr="00BA134F" w:rsidRDefault="00BA134F" w:rsidP="00BA134F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775D7" w:rsidRPr="004C4EA2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A56B16D" wp14:editId="6AE1A7AB">
                <wp:simplePos x="0" y="0"/>
                <wp:positionH relativeFrom="page">
                  <wp:posOffset>2339975</wp:posOffset>
                </wp:positionH>
                <wp:positionV relativeFrom="page">
                  <wp:posOffset>2960370</wp:posOffset>
                </wp:positionV>
                <wp:extent cx="1194435" cy="183515"/>
                <wp:effectExtent l="0" t="0" r="5715" b="698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4435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4EA2" w:rsidRPr="00D87E83" w:rsidRDefault="004C4EA2" w:rsidP="004C4EA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6B16D" id="Поле 8" o:spid="_x0000_s1028" type="#_x0000_t202" style="position:absolute;margin-left:184.25pt;margin-top:233.1pt;width:94.05pt;height:14.4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" filled="f" stroked="f">
                <v:textbox inset="0,0,0,0">
                  <w:txbxContent>
                    <w:p w:rsidR="004C4EA2" w:rsidRPr="00D87E83" w:rsidRDefault="004C4EA2" w:rsidP="004C4EA2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775D7" w:rsidRPr="004C4EA2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51FCEBA" wp14:editId="404AABCF">
                <wp:simplePos x="0" y="0"/>
                <wp:positionH relativeFrom="page">
                  <wp:posOffset>4057650</wp:posOffset>
                </wp:positionH>
                <wp:positionV relativeFrom="page">
                  <wp:posOffset>1689100</wp:posOffset>
                </wp:positionV>
                <wp:extent cx="2825750" cy="1916430"/>
                <wp:effectExtent l="0" t="0" r="12700" b="7620"/>
                <wp:wrapNone/>
                <wp:docPr id="6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750" cy="1916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4EA2" w:rsidRPr="00877EAB" w:rsidRDefault="005B30D4" w:rsidP="0072467F">
                            <w:pPr>
                              <w:spacing w:line="240" w:lineRule="exac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Руководителям исполнительных органов государственной власти Пермского края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1FCEBA" id="Text Box 1" o:spid="_x0000_s1029" type="#_x0000_t202" style="position:absolute;margin-left:319.5pt;margin-top:133pt;width:222.5pt;height:150.9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" filled="f" stroked="f">
                <v:textbox inset="0,0,0,0">
                  <w:txbxContent>
                    <w:p w:rsidR="004C4EA2" w:rsidRPr="00877EAB" w:rsidRDefault="005B30D4" w:rsidP="0072467F">
                      <w:pPr>
                        <w:spacing w:line="240" w:lineRule="exac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Руководителям исполнительных органов государственной власти Пермского края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75789">
        <w:rPr>
          <w:noProof/>
        </w:rPr>
        <w:drawing>
          <wp:inline distT="0" distB="0" distL="0" distR="0" wp14:anchorId="0BADEFCE" wp14:editId="2AD56FE1">
            <wp:extent cx="6119484" cy="2639000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84" cy="263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63CC" w:rsidRPr="004C4EA2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DB537AE" wp14:editId="3C25F2C4">
                <wp:simplePos x="0" y="0"/>
                <wp:positionH relativeFrom="page">
                  <wp:posOffset>1228725</wp:posOffset>
                </wp:positionH>
                <wp:positionV relativeFrom="page">
                  <wp:posOffset>2960370</wp:posOffset>
                </wp:positionV>
                <wp:extent cx="875665" cy="183515"/>
                <wp:effectExtent l="0" t="0" r="635" b="698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5665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4EA2" w:rsidRPr="00AD1FED" w:rsidRDefault="004C4EA2" w:rsidP="004C4EA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B537AE" id="Поле 7" o:spid="_x0000_s1030" type="#_x0000_t202" style="position:absolute;margin-left:96.75pt;margin-top:233.1pt;width:68.95pt;height:14.4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" filled="f" stroked="f">
                <v:textbox inset="0,0,0,0">
                  <w:txbxContent>
                    <w:p w:rsidR="004C4EA2" w:rsidRPr="00AD1FED" w:rsidRDefault="004C4EA2" w:rsidP="004C4EA2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63CC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6DF19E7" wp14:editId="07F17E73">
                <wp:simplePos x="0" y="0"/>
                <wp:positionH relativeFrom="page">
                  <wp:posOffset>2336165</wp:posOffset>
                </wp:positionH>
                <wp:positionV relativeFrom="page">
                  <wp:posOffset>2659380</wp:posOffset>
                </wp:positionV>
                <wp:extent cx="2089150" cy="182880"/>
                <wp:effectExtent l="0" t="0" r="6350" b="762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134F" w:rsidRPr="00BA134F" w:rsidRDefault="00BA134F" w:rsidP="00BA134F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F19E7" id="Text Box 5" o:spid="_x0000_s1031" type="#_x0000_t202" style="position:absolute;margin-left:183.95pt;margin-top:209.4pt;width:164.5pt;height:14.4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" filled="f" stroked="f">
                <v:textbox inset="0,0,0,0">
                  <w:txbxContent>
                    <w:p w:rsidR="00BA134F" w:rsidRPr="00BA134F" w:rsidRDefault="00BA134F" w:rsidP="00BA134F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24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0" allowOverlap="1" wp14:anchorId="1DA52A16" wp14:editId="644C4C1B">
                <wp:simplePos x="0" y="0"/>
                <wp:positionH relativeFrom="page">
                  <wp:posOffset>900430</wp:posOffset>
                </wp:positionH>
                <wp:positionV relativeFrom="page">
                  <wp:posOffset>9832340</wp:posOffset>
                </wp:positionV>
                <wp:extent cx="3383915" cy="374650"/>
                <wp:effectExtent l="0" t="2540" r="1905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915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134F" w:rsidRDefault="001E08B4" w:rsidP="00BA134F">
                            <w:pPr>
                              <w:pStyle w:val="a5"/>
                              <w:ind w:firstLin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Жуланова Евгения Викторовна </w:t>
                            </w:r>
                          </w:p>
                          <w:p w:rsidR="001E08B4" w:rsidRPr="00BA134F" w:rsidRDefault="001E08B4" w:rsidP="00BA134F">
                            <w:pPr>
                              <w:pStyle w:val="a5"/>
                              <w:ind w:firstLin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(342) 217 74 28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52A16" id="Text Box 3" o:spid="_x0000_s1032" type="#_x0000_t202" style="position:absolute;margin-left:70.9pt;margin-top:774.2pt;width:266.45pt;height:29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" o:allowincell="f" filled="f" stroked="f">
                <v:textbox inset="0,0,0,0">
                  <w:txbxContent>
                    <w:p w:rsidR="00BA134F" w:rsidRDefault="001E08B4" w:rsidP="00BA134F">
                      <w:pPr>
                        <w:pStyle w:val="a5"/>
                        <w:ind w:firstLine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Жуланова Евгения Викторовна </w:t>
                      </w:r>
                    </w:p>
                    <w:p w:rsidR="001E08B4" w:rsidRPr="00BA134F" w:rsidRDefault="001E08B4" w:rsidP="00BA134F">
                      <w:pPr>
                        <w:pStyle w:val="a5"/>
                        <w:ind w:firstLine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(342) 217 74 28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BA134F" w:rsidRDefault="00BA134F" w:rsidP="00BA134F">
      <w:pPr>
        <w:pStyle w:val="a4"/>
      </w:pPr>
    </w:p>
    <w:p w:rsidR="00794F00" w:rsidRDefault="00794F00" w:rsidP="00D8700D">
      <w:pPr>
        <w:pStyle w:val="a4"/>
        <w:ind w:firstLine="0"/>
      </w:pPr>
    </w:p>
    <w:p w:rsidR="00794F00" w:rsidRDefault="005B30D4" w:rsidP="005B30D4">
      <w:pPr>
        <w:pStyle w:val="a4"/>
        <w:jc w:val="center"/>
      </w:pPr>
      <w:r>
        <w:t>Уважаемые коллеги!</w:t>
      </w:r>
    </w:p>
    <w:p w:rsidR="00794F00" w:rsidRDefault="00794F00" w:rsidP="00BA134F">
      <w:pPr>
        <w:pStyle w:val="a4"/>
      </w:pPr>
    </w:p>
    <w:p w:rsidR="00253E16" w:rsidRDefault="00253E16" w:rsidP="00CA610B">
      <w:pPr>
        <w:pStyle w:val="a4"/>
        <w:rPr>
          <w:iCs/>
          <w:color w:val="2C2D2E"/>
          <w:szCs w:val="28"/>
        </w:rPr>
      </w:pPr>
      <w:r w:rsidRPr="00502010">
        <w:rPr>
          <w:iCs/>
          <w:color w:val="2C2D2E"/>
          <w:szCs w:val="28"/>
        </w:rPr>
        <w:t>В</w:t>
      </w:r>
      <w:r>
        <w:t xml:space="preserve"> рамках празднования 77-й годовщины Победы в Великой Отечественной войне 1941-1945 гг</w:t>
      </w:r>
      <w:r w:rsidR="00CA610B">
        <w:t>.</w:t>
      </w:r>
      <w:r w:rsidR="00CA610B" w:rsidRPr="00CA610B">
        <w:rPr>
          <w:iCs/>
          <w:color w:val="2C2D2E"/>
          <w:szCs w:val="28"/>
        </w:rPr>
        <w:t xml:space="preserve"> </w:t>
      </w:r>
      <w:r w:rsidR="00CA610B">
        <w:rPr>
          <w:iCs/>
          <w:color w:val="2C2D2E"/>
          <w:szCs w:val="28"/>
        </w:rPr>
        <w:t>народное шествие</w:t>
      </w:r>
      <w:r w:rsidR="00CA610B" w:rsidRPr="00502010">
        <w:rPr>
          <w:iCs/>
          <w:color w:val="2C2D2E"/>
          <w:szCs w:val="28"/>
        </w:rPr>
        <w:t xml:space="preserve"> «Бессмертный полк</w:t>
      </w:r>
      <w:r w:rsidR="00CA610B">
        <w:rPr>
          <w:iCs/>
          <w:color w:val="2C2D2E"/>
          <w:szCs w:val="28"/>
        </w:rPr>
        <w:t xml:space="preserve">» </w:t>
      </w:r>
      <w:r w:rsidR="00CA610B">
        <w:t>в</w:t>
      </w:r>
      <w:r w:rsidR="00CA610B" w:rsidRPr="00502010">
        <w:rPr>
          <w:iCs/>
          <w:color w:val="2C2D2E"/>
          <w:szCs w:val="28"/>
        </w:rPr>
        <w:t xml:space="preserve"> 2022 году </w:t>
      </w:r>
      <w:r w:rsidR="003D2619">
        <w:rPr>
          <w:iCs/>
          <w:color w:val="2C2D2E"/>
          <w:szCs w:val="28"/>
        </w:rPr>
        <w:t xml:space="preserve">(далее – Акция) </w:t>
      </w:r>
      <w:r w:rsidR="00CA610B">
        <w:rPr>
          <w:iCs/>
          <w:color w:val="2C2D2E"/>
          <w:szCs w:val="28"/>
        </w:rPr>
        <w:t>в Пермском крае</w:t>
      </w:r>
      <w:r>
        <w:t xml:space="preserve"> </w:t>
      </w:r>
      <w:r w:rsidRPr="00502010">
        <w:rPr>
          <w:iCs/>
          <w:color w:val="2C2D2E"/>
          <w:szCs w:val="28"/>
        </w:rPr>
        <w:t xml:space="preserve">состоится </w:t>
      </w:r>
      <w:r w:rsidRPr="00502010">
        <w:rPr>
          <w:iCs/>
          <w:color w:val="1F497D"/>
          <w:szCs w:val="28"/>
        </w:rPr>
        <w:t xml:space="preserve">в </w:t>
      </w:r>
      <w:r w:rsidRPr="00502010">
        <w:rPr>
          <w:iCs/>
          <w:color w:val="2C2D2E"/>
          <w:szCs w:val="28"/>
        </w:rPr>
        <w:t>очном формате</w:t>
      </w:r>
      <w:r>
        <w:rPr>
          <w:iCs/>
          <w:color w:val="2C2D2E"/>
          <w:szCs w:val="28"/>
        </w:rPr>
        <w:t>.</w:t>
      </w:r>
    </w:p>
    <w:p w:rsidR="002B013C" w:rsidRDefault="002B013C" w:rsidP="00CA610B">
      <w:pPr>
        <w:pStyle w:val="a4"/>
        <w:rPr>
          <w:iCs/>
          <w:color w:val="2C2D2E"/>
          <w:szCs w:val="28"/>
        </w:rPr>
      </w:pPr>
      <w:r w:rsidRPr="002B013C">
        <w:rPr>
          <w:iCs/>
          <w:color w:val="2C2D2E"/>
          <w:szCs w:val="28"/>
        </w:rPr>
        <w:t xml:space="preserve">Сбор участников </w:t>
      </w:r>
      <w:r w:rsidR="00271F54">
        <w:rPr>
          <w:iCs/>
          <w:color w:val="2C2D2E"/>
          <w:szCs w:val="28"/>
        </w:rPr>
        <w:t xml:space="preserve">в г. Перми </w:t>
      </w:r>
      <w:r w:rsidRPr="002B013C">
        <w:rPr>
          <w:iCs/>
          <w:color w:val="2C2D2E"/>
          <w:szCs w:val="28"/>
        </w:rPr>
        <w:t xml:space="preserve">будет организован с 9:00 </w:t>
      </w:r>
      <w:r>
        <w:rPr>
          <w:iCs/>
          <w:color w:val="2C2D2E"/>
          <w:szCs w:val="28"/>
        </w:rPr>
        <w:t xml:space="preserve">час. </w:t>
      </w:r>
      <w:r w:rsidR="00271F54">
        <w:rPr>
          <w:iCs/>
          <w:color w:val="2C2D2E"/>
          <w:szCs w:val="28"/>
        </w:rPr>
        <w:br/>
      </w:r>
      <w:r w:rsidRPr="002B013C">
        <w:rPr>
          <w:iCs/>
          <w:color w:val="2C2D2E"/>
          <w:szCs w:val="28"/>
        </w:rPr>
        <w:t xml:space="preserve">на Комсомольском проспекте. Шествие </w:t>
      </w:r>
      <w:r w:rsidR="00271F54">
        <w:rPr>
          <w:iCs/>
          <w:color w:val="2C2D2E"/>
          <w:szCs w:val="28"/>
        </w:rPr>
        <w:t xml:space="preserve">колонн </w:t>
      </w:r>
      <w:r w:rsidRPr="002B013C">
        <w:rPr>
          <w:iCs/>
          <w:color w:val="2C2D2E"/>
          <w:szCs w:val="28"/>
        </w:rPr>
        <w:t xml:space="preserve">начнется после </w:t>
      </w:r>
      <w:r w:rsidR="00271F54">
        <w:rPr>
          <w:iCs/>
          <w:color w:val="2C2D2E"/>
          <w:szCs w:val="28"/>
        </w:rPr>
        <w:t xml:space="preserve">торжественного </w:t>
      </w:r>
      <w:r w:rsidRPr="002B013C">
        <w:rPr>
          <w:iCs/>
          <w:color w:val="2C2D2E"/>
          <w:szCs w:val="28"/>
        </w:rPr>
        <w:t xml:space="preserve">прохождения </w:t>
      </w:r>
      <w:r w:rsidR="00271F54">
        <w:rPr>
          <w:iCs/>
          <w:color w:val="2C2D2E"/>
          <w:szCs w:val="28"/>
        </w:rPr>
        <w:t>войск</w:t>
      </w:r>
      <w:r w:rsidRPr="002B013C">
        <w:rPr>
          <w:iCs/>
          <w:color w:val="2C2D2E"/>
          <w:szCs w:val="28"/>
        </w:rPr>
        <w:t xml:space="preserve"> со стороны </w:t>
      </w:r>
      <w:r>
        <w:rPr>
          <w:iCs/>
          <w:color w:val="2C2D2E"/>
          <w:szCs w:val="28"/>
        </w:rPr>
        <w:t>Октябрь</w:t>
      </w:r>
      <w:r w:rsidRPr="002B013C">
        <w:rPr>
          <w:iCs/>
          <w:color w:val="2C2D2E"/>
          <w:szCs w:val="28"/>
        </w:rPr>
        <w:t>ской площади.</w:t>
      </w:r>
    </w:p>
    <w:p w:rsidR="009068A4" w:rsidRPr="00D8700D" w:rsidRDefault="009068A4" w:rsidP="00CA610B">
      <w:pPr>
        <w:pStyle w:val="a4"/>
        <w:rPr>
          <w:iCs/>
          <w:color w:val="2C2D2E"/>
          <w:szCs w:val="28"/>
        </w:rPr>
      </w:pPr>
      <w:r>
        <w:rPr>
          <w:iCs/>
          <w:color w:val="2C2D2E"/>
          <w:szCs w:val="28"/>
        </w:rPr>
        <w:t xml:space="preserve">Также возможно участие в Акции в онлайн-формате. Регистрация на сайте </w:t>
      </w:r>
      <w:r w:rsidR="00D8700D">
        <w:rPr>
          <w:iCs/>
          <w:color w:val="2C2D2E"/>
          <w:szCs w:val="28"/>
        </w:rPr>
        <w:t>2022.</w:t>
      </w:r>
      <w:proofErr w:type="spellStart"/>
      <w:r w:rsidR="00D8700D">
        <w:rPr>
          <w:iCs/>
          <w:color w:val="2C2D2E"/>
          <w:szCs w:val="28"/>
          <w:lang w:val="en-US"/>
        </w:rPr>
        <w:t>polkrf</w:t>
      </w:r>
      <w:proofErr w:type="spellEnd"/>
      <w:r w:rsidR="00D8700D" w:rsidRPr="00D8700D">
        <w:rPr>
          <w:iCs/>
          <w:color w:val="2C2D2E"/>
          <w:szCs w:val="28"/>
        </w:rPr>
        <w:t>.</w:t>
      </w:r>
      <w:proofErr w:type="spellStart"/>
      <w:r w:rsidR="00D8700D">
        <w:rPr>
          <w:iCs/>
          <w:color w:val="2C2D2E"/>
          <w:szCs w:val="28"/>
          <w:lang w:val="en-US"/>
        </w:rPr>
        <w:t>ru</w:t>
      </w:r>
      <w:proofErr w:type="spellEnd"/>
      <w:r w:rsidR="00D8700D">
        <w:rPr>
          <w:iCs/>
          <w:color w:val="2C2D2E"/>
          <w:szCs w:val="28"/>
        </w:rPr>
        <w:t xml:space="preserve"> и в мини-приложениях социальных сетей </w:t>
      </w:r>
      <w:proofErr w:type="spellStart"/>
      <w:r w:rsidR="00D8700D">
        <w:rPr>
          <w:iCs/>
          <w:color w:val="2C2D2E"/>
          <w:szCs w:val="28"/>
        </w:rPr>
        <w:t>ВКонтакте</w:t>
      </w:r>
      <w:proofErr w:type="spellEnd"/>
      <w:r w:rsidR="00D8700D">
        <w:rPr>
          <w:iCs/>
          <w:color w:val="2C2D2E"/>
          <w:szCs w:val="28"/>
        </w:rPr>
        <w:t xml:space="preserve"> </w:t>
      </w:r>
      <w:r w:rsidR="00D8700D">
        <w:rPr>
          <w:iCs/>
          <w:color w:val="2C2D2E"/>
          <w:szCs w:val="28"/>
        </w:rPr>
        <w:br/>
        <w:t xml:space="preserve">и Одноклассники. </w:t>
      </w:r>
      <w:r w:rsidR="001E08B4">
        <w:rPr>
          <w:iCs/>
          <w:color w:val="2C2D2E"/>
          <w:szCs w:val="28"/>
        </w:rPr>
        <w:t xml:space="preserve">Сведения </w:t>
      </w:r>
      <w:r w:rsidR="00D8700D">
        <w:t>о регистрации прилагается.</w:t>
      </w:r>
    </w:p>
    <w:p w:rsidR="00CA610B" w:rsidRDefault="00CA610B" w:rsidP="00CA610B">
      <w:pPr>
        <w:pStyle w:val="a4"/>
        <w:rPr>
          <w:iCs/>
          <w:color w:val="2C2D2E"/>
          <w:szCs w:val="28"/>
        </w:rPr>
      </w:pPr>
      <w:r>
        <w:rPr>
          <w:iCs/>
          <w:color w:val="2C2D2E"/>
          <w:szCs w:val="28"/>
        </w:rPr>
        <w:t xml:space="preserve">Прошу вас </w:t>
      </w:r>
      <w:r w:rsidR="00E7476C">
        <w:rPr>
          <w:iCs/>
          <w:color w:val="2C2D2E"/>
          <w:szCs w:val="28"/>
        </w:rPr>
        <w:t xml:space="preserve">проинформировать потенциальных участников </w:t>
      </w:r>
      <w:r w:rsidR="003D2619">
        <w:rPr>
          <w:iCs/>
          <w:color w:val="2C2D2E"/>
          <w:szCs w:val="28"/>
        </w:rPr>
        <w:t xml:space="preserve">Акции </w:t>
      </w:r>
      <w:r w:rsidR="00D8700D">
        <w:rPr>
          <w:iCs/>
          <w:color w:val="2C2D2E"/>
          <w:szCs w:val="28"/>
        </w:rPr>
        <w:br/>
      </w:r>
      <w:r w:rsidR="003D2619">
        <w:rPr>
          <w:iCs/>
          <w:color w:val="2C2D2E"/>
          <w:szCs w:val="28"/>
        </w:rPr>
        <w:t xml:space="preserve">и поддержать проведение Акции </w:t>
      </w:r>
      <w:r w:rsidR="002B013C">
        <w:rPr>
          <w:iCs/>
          <w:color w:val="2C2D2E"/>
          <w:szCs w:val="28"/>
        </w:rPr>
        <w:t xml:space="preserve">на возможных </w:t>
      </w:r>
      <w:r w:rsidR="001E08B4">
        <w:rPr>
          <w:iCs/>
          <w:color w:val="2C2D2E"/>
          <w:szCs w:val="28"/>
        </w:rPr>
        <w:t xml:space="preserve">информационных </w:t>
      </w:r>
      <w:r w:rsidR="002B013C">
        <w:rPr>
          <w:iCs/>
          <w:color w:val="2C2D2E"/>
          <w:szCs w:val="28"/>
        </w:rPr>
        <w:t xml:space="preserve">ресурсах. </w:t>
      </w:r>
    </w:p>
    <w:p w:rsidR="002B013C" w:rsidRDefault="002B013C" w:rsidP="00CA610B">
      <w:pPr>
        <w:pStyle w:val="a4"/>
        <w:rPr>
          <w:szCs w:val="28"/>
        </w:rPr>
      </w:pPr>
      <w:r>
        <w:rPr>
          <w:szCs w:val="28"/>
        </w:rPr>
        <w:t>П</w:t>
      </w:r>
      <w:r w:rsidRPr="0067427D">
        <w:rPr>
          <w:szCs w:val="28"/>
        </w:rPr>
        <w:t xml:space="preserve">о вопросам организации </w:t>
      </w:r>
      <w:r>
        <w:rPr>
          <w:szCs w:val="28"/>
        </w:rPr>
        <w:t>Акции в г. Перми можно</w:t>
      </w:r>
      <w:r w:rsidRPr="0067427D">
        <w:rPr>
          <w:szCs w:val="28"/>
        </w:rPr>
        <w:t xml:space="preserve"> обращаться в </w:t>
      </w:r>
      <w:proofErr w:type="spellStart"/>
      <w:r w:rsidRPr="0067427D">
        <w:rPr>
          <w:szCs w:val="28"/>
        </w:rPr>
        <w:t>call</w:t>
      </w:r>
      <w:proofErr w:type="spellEnd"/>
      <w:r w:rsidRPr="0067427D">
        <w:rPr>
          <w:szCs w:val="28"/>
        </w:rPr>
        <w:t>-центр г</w:t>
      </w:r>
      <w:r>
        <w:rPr>
          <w:szCs w:val="28"/>
        </w:rPr>
        <w:t>.</w:t>
      </w:r>
      <w:r w:rsidRPr="0067427D">
        <w:rPr>
          <w:szCs w:val="28"/>
        </w:rPr>
        <w:t xml:space="preserve"> Перми по телефону 8 (342) 205-90-59.</w:t>
      </w:r>
    </w:p>
    <w:p w:rsidR="00794F00" w:rsidRDefault="00794F00" w:rsidP="00BA134F">
      <w:pPr>
        <w:pStyle w:val="a4"/>
      </w:pPr>
    </w:p>
    <w:p w:rsidR="00794F00" w:rsidRDefault="00D8700D" w:rsidP="00BA134F">
      <w:pPr>
        <w:pStyle w:val="a4"/>
      </w:pPr>
      <w:r>
        <w:t>Приложение: упомянутое, на 6 л. в 1 экз.</w:t>
      </w:r>
    </w:p>
    <w:p w:rsidR="00794F00" w:rsidRDefault="00794F00" w:rsidP="00BA134F">
      <w:pPr>
        <w:pStyle w:val="a4"/>
      </w:pPr>
    </w:p>
    <w:p w:rsidR="00794F00" w:rsidRDefault="00794F00" w:rsidP="00BA134F">
      <w:pPr>
        <w:pStyle w:val="a4"/>
      </w:pPr>
    </w:p>
    <w:p w:rsidR="00794F00" w:rsidRDefault="001E08B4" w:rsidP="00D8700D">
      <w:pPr>
        <w:pStyle w:val="a4"/>
        <w:ind w:firstLine="0"/>
      </w:pPr>
      <w:proofErr w:type="spellStart"/>
      <w:r>
        <w:t>И.о</w:t>
      </w:r>
      <w:proofErr w:type="spellEnd"/>
      <w:r>
        <w:t>. руководителя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А.Н.</w:t>
      </w:r>
      <w:proofErr w:type="gramEnd"/>
      <w:r>
        <w:t xml:space="preserve"> </w:t>
      </w:r>
      <w:proofErr w:type="spellStart"/>
      <w:r>
        <w:t>Смертин</w:t>
      </w:r>
      <w:proofErr w:type="spellEnd"/>
    </w:p>
    <w:sectPr w:rsidR="00794F00" w:rsidSect="00BA134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0DF"/>
    <w:rsid w:val="000A7A47"/>
    <w:rsid w:val="001170BB"/>
    <w:rsid w:val="001D02CD"/>
    <w:rsid w:val="001E08B4"/>
    <w:rsid w:val="0020344E"/>
    <w:rsid w:val="00253E16"/>
    <w:rsid w:val="00271F54"/>
    <w:rsid w:val="002B013C"/>
    <w:rsid w:val="00332522"/>
    <w:rsid w:val="003D2619"/>
    <w:rsid w:val="00407B6A"/>
    <w:rsid w:val="00434BC7"/>
    <w:rsid w:val="004430DF"/>
    <w:rsid w:val="00452219"/>
    <w:rsid w:val="00481BB7"/>
    <w:rsid w:val="004C4EA2"/>
    <w:rsid w:val="00502010"/>
    <w:rsid w:val="005842F2"/>
    <w:rsid w:val="005B30D4"/>
    <w:rsid w:val="005B7C2C"/>
    <w:rsid w:val="006155F3"/>
    <w:rsid w:val="00637B08"/>
    <w:rsid w:val="006A3549"/>
    <w:rsid w:val="0072467F"/>
    <w:rsid w:val="007355FE"/>
    <w:rsid w:val="007576B4"/>
    <w:rsid w:val="007711D1"/>
    <w:rsid w:val="0079317D"/>
    <w:rsid w:val="00794F00"/>
    <w:rsid w:val="007E72CA"/>
    <w:rsid w:val="00817ACA"/>
    <w:rsid w:val="00841A85"/>
    <w:rsid w:val="009068A4"/>
    <w:rsid w:val="009E0A17"/>
    <w:rsid w:val="00A30F93"/>
    <w:rsid w:val="00A81084"/>
    <w:rsid w:val="00A91ACC"/>
    <w:rsid w:val="00AA344C"/>
    <w:rsid w:val="00B775D7"/>
    <w:rsid w:val="00BA134F"/>
    <w:rsid w:val="00BB6EA3"/>
    <w:rsid w:val="00C00D24"/>
    <w:rsid w:val="00C379F3"/>
    <w:rsid w:val="00C519AC"/>
    <w:rsid w:val="00C80448"/>
    <w:rsid w:val="00CA610B"/>
    <w:rsid w:val="00D8700D"/>
    <w:rsid w:val="00DB0A6C"/>
    <w:rsid w:val="00E55D54"/>
    <w:rsid w:val="00E7476C"/>
    <w:rsid w:val="00E75789"/>
    <w:rsid w:val="00F35BDF"/>
    <w:rsid w:val="00FA157E"/>
    <w:rsid w:val="00FF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C31CDE1-3B59-4F96-8629-1C85C66B0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BA134F"/>
    <w:pPr>
      <w:suppressAutoHyphens/>
      <w:spacing w:after="240" w:line="240" w:lineRule="exact"/>
    </w:pPr>
    <w:rPr>
      <w:b/>
      <w:sz w:val="28"/>
      <w:szCs w:val="20"/>
    </w:rPr>
  </w:style>
  <w:style w:type="paragraph" w:customStyle="1" w:styleId="a5">
    <w:name w:val="Исполнитель"/>
    <w:basedOn w:val="a4"/>
    <w:rsid w:val="00BA134F"/>
    <w:pPr>
      <w:suppressAutoHyphens/>
      <w:spacing w:line="240" w:lineRule="exact"/>
    </w:pPr>
    <w:rPr>
      <w:szCs w:val="20"/>
    </w:rPr>
  </w:style>
  <w:style w:type="paragraph" w:styleId="a4">
    <w:name w:val="Body Text"/>
    <w:basedOn w:val="a"/>
    <w:link w:val="a6"/>
    <w:rsid w:val="00BA134F"/>
    <w:pPr>
      <w:spacing w:line="360" w:lineRule="exact"/>
      <w:ind w:firstLine="709"/>
      <w:jc w:val="both"/>
    </w:pPr>
    <w:rPr>
      <w:sz w:val="28"/>
    </w:rPr>
  </w:style>
  <w:style w:type="character" w:customStyle="1" w:styleId="a6">
    <w:name w:val="Основной текст Знак"/>
    <w:link w:val="a4"/>
    <w:rsid w:val="00BA134F"/>
    <w:rPr>
      <w:sz w:val="28"/>
      <w:szCs w:val="24"/>
    </w:rPr>
  </w:style>
  <w:style w:type="paragraph" w:styleId="a7">
    <w:name w:val="Balloon Text"/>
    <w:basedOn w:val="a"/>
    <w:link w:val="a8"/>
    <w:semiHidden/>
    <w:unhideWhenUsed/>
    <w:rsid w:val="00794F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794F00"/>
    <w:rPr>
      <w:rFonts w:ascii="Tahoma" w:hAnsi="Tahoma" w:cs="Tahoma"/>
      <w:sz w:val="16"/>
      <w:szCs w:val="16"/>
    </w:rPr>
  </w:style>
  <w:style w:type="paragraph" w:customStyle="1" w:styleId="msonormalmrcssattr">
    <w:name w:val="msonormal_mr_css_attr"/>
    <w:basedOn w:val="a"/>
    <w:rsid w:val="00253E16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5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7;&#1057;&#1057;pirina\&#1057;&#1087;&#1080;&#1088;&#1080;&#1085;&#1072;%20&#1057;&#1057;\&#1073;&#1083;&#1072;&#1085;&#1082;&#1080;\2016.12\07.&#1041;&#1083;&#1072;&#1085;&#1082;%20&#1047;&#1055;&#1055;-&#1052;&#1048;&#1053;&#1055;&#1056;&#1054;&#1052;&#1058;&#1054;&#1056;&#1043;%20&#1055;&#1077;&#1088;&#1084;&#1089;&#1082;&#1086;&#1075;&#1086;%20&#1082;&#1088;&#1072;&#1103;\&#1041;&#1083;&#1072;&#1085;&#1082;%20&#1047;&#1055;&#1055;-&#1052;&#1048;&#1053;&#1055;&#1056;&#1054;&#1052;&#1058;&#1054;&#1056;&#1043;%20&#1055;&#1077;&#1088;&#1084;&#1089;&#1082;&#1086;&#1075;&#1086;%20&#1082;&#1088;&#1072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ЗПП-МИНПРОМТОРГ Пермского края</Template>
  <TotalTime>259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Спирина Светлана Станиславовна</dc:creator>
  <cp:lastModifiedBy>Жуланова Евгения Викторовна</cp:lastModifiedBy>
  <cp:revision>13</cp:revision>
  <cp:lastPrinted>2022-04-20T09:43:00Z</cp:lastPrinted>
  <dcterms:created xsi:type="dcterms:W3CDTF">2020-11-19T12:10:00Z</dcterms:created>
  <dcterms:modified xsi:type="dcterms:W3CDTF">2022-04-20T11:56:00Z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number">
    <vt:lpwstr>Рег. номер</vt:lpwstr>
  </property>
  <property fmtid="{D5CDD505-2E9C-101B-9397-08002B2CF9AE}" pid="4" name="reg_date">
    <vt:lpwstr>Дата рег.</vt:lpwstr>
  </property>
  <property fmtid="{D5CDD505-2E9C-101B-9397-08002B2CF9AE}" pid="5" name="r_version_label">
    <vt:lpwstr>Версия</vt:lpwstr>
  </property>
  <property fmtid="{D5CDD505-2E9C-101B-9397-08002B2CF9AE}" pid="6" name="r_object_id">
    <vt:lpwstr>Идентификатор документа</vt:lpwstr>
  </property>
  <property fmtid="{D5CDD505-2E9C-101B-9397-08002B2CF9AE}" pid="7" name="sign_flag">
    <vt:lpwstr>Подписан ЭЦП</vt:lpwstr>
  </property>
</Properties>
</file>